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right" w:tblpY="4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</w:tblGrid>
      <w:tr w:rsidR="0082324F" w:rsidTr="00026F0B">
        <w:trPr>
          <w:trHeight w:val="3109"/>
        </w:trPr>
        <w:tc>
          <w:tcPr>
            <w:tcW w:w="2776" w:type="dxa"/>
          </w:tcPr>
          <w:p w:rsidR="0082324F" w:rsidRDefault="0082324F" w:rsidP="00026F0B">
            <w:pPr>
              <w:pStyle w:val="Default"/>
              <w:rPr>
                <w:i/>
                <w:iCs/>
              </w:rPr>
            </w:pPr>
          </w:p>
        </w:tc>
      </w:tr>
    </w:tbl>
    <w:p w:rsidR="006D6966" w:rsidRPr="00C443BC" w:rsidRDefault="006D6966" w:rsidP="006D6966">
      <w:pPr>
        <w:pStyle w:val="Textbody"/>
        <w:rPr>
          <w:rFonts w:ascii="Arial" w:hAnsi="Arial" w:cs="Arial"/>
        </w:rPr>
      </w:pPr>
    </w:p>
    <w:p w:rsidR="006D6966" w:rsidRPr="00C443BC" w:rsidRDefault="006D6966" w:rsidP="006D6966">
      <w:pPr>
        <w:pStyle w:val="Textbody"/>
        <w:rPr>
          <w:rFonts w:ascii="Arial" w:hAnsi="Arial" w:cs="Arial"/>
        </w:rPr>
      </w:pPr>
    </w:p>
    <w:p w:rsidR="006D6966" w:rsidRPr="00C443BC" w:rsidRDefault="006D6966" w:rsidP="006D6966">
      <w:pPr>
        <w:pStyle w:val="Textbody"/>
        <w:rPr>
          <w:rFonts w:ascii="Arial" w:hAnsi="Arial" w:cs="Arial"/>
        </w:rPr>
      </w:pPr>
    </w:p>
    <w:p w:rsidR="006D6966" w:rsidRPr="00C443BC" w:rsidRDefault="006D6966" w:rsidP="006D6966">
      <w:pPr>
        <w:pStyle w:val="Textbody"/>
        <w:rPr>
          <w:rFonts w:ascii="Arial" w:hAnsi="Arial" w:cs="Arial"/>
        </w:rPr>
      </w:pPr>
    </w:p>
    <w:p w:rsidR="007B4785" w:rsidRPr="00C443BC" w:rsidRDefault="00670253" w:rsidP="007B478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003565"/>
          <w:sz w:val="28"/>
          <w:szCs w:val="28"/>
        </w:rPr>
      </w:pPr>
      <w:r w:rsidRPr="00C443BC">
        <w:rPr>
          <w:rFonts w:ascii="Arial" w:hAnsi="Arial" w:cs="Arial"/>
          <w:b/>
          <w:bCs/>
          <w:color w:val="003565"/>
          <w:sz w:val="28"/>
          <w:szCs w:val="28"/>
        </w:rPr>
        <w:t xml:space="preserve"> </w:t>
      </w:r>
    </w:p>
    <w:p w:rsidR="002F20C9" w:rsidRPr="00C443BC" w:rsidRDefault="00670253" w:rsidP="007B478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003565"/>
          <w:sz w:val="28"/>
          <w:szCs w:val="28"/>
        </w:rPr>
      </w:pPr>
      <w:r w:rsidRPr="00C443BC">
        <w:rPr>
          <w:rFonts w:ascii="Arial" w:hAnsi="Arial" w:cs="Arial"/>
          <w:b/>
          <w:bCs/>
          <w:color w:val="003565"/>
        </w:rPr>
        <w:t xml:space="preserve"> </w:t>
      </w:r>
      <w:r w:rsidRPr="00C443BC">
        <w:rPr>
          <w:rFonts w:ascii="Arial" w:hAnsi="Arial" w:cs="Arial"/>
          <w:b/>
          <w:bCs/>
          <w:color w:val="003565"/>
          <w:sz w:val="36"/>
          <w:szCs w:val="36"/>
        </w:rPr>
        <w:t xml:space="preserve"> </w:t>
      </w:r>
    </w:p>
    <w:p w:rsidR="006D6966" w:rsidRPr="00C443BC" w:rsidRDefault="006D6966" w:rsidP="006D6966">
      <w:pPr>
        <w:spacing w:before="120" w:line="260" w:lineRule="exact"/>
        <w:ind w:left="794"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6175D8" w:rsidRPr="00C443BC" w:rsidRDefault="00C443BC" w:rsidP="00670253">
      <w:pPr>
        <w:pStyle w:val="Framecontents"/>
        <w:spacing w:after="0"/>
        <w:rPr>
          <w:rFonts w:ascii="Arial" w:hAnsi="Arial" w:cs="Arial"/>
          <w:bCs/>
          <w:sz w:val="12"/>
          <w:szCs w:val="12"/>
          <w:u w:val="single"/>
        </w:rPr>
      </w:pPr>
      <w:r w:rsidRPr="00C443BC">
        <w:rPr>
          <w:rFonts w:ascii="Arial" w:hAnsi="Arial" w:cs="Arial"/>
          <w:bCs/>
          <w:sz w:val="12"/>
          <w:szCs w:val="12"/>
          <w:u w:val="single"/>
        </w:rPr>
        <w:t xml:space="preserve">Max </w:t>
      </w:r>
      <w:proofErr w:type="spellStart"/>
      <w:r w:rsidRPr="00C443BC">
        <w:rPr>
          <w:rFonts w:ascii="Arial" w:hAnsi="Arial" w:cs="Arial"/>
          <w:bCs/>
          <w:sz w:val="12"/>
          <w:szCs w:val="12"/>
          <w:u w:val="single"/>
        </w:rPr>
        <w:t>Mustzermann</w:t>
      </w:r>
      <w:proofErr w:type="spellEnd"/>
      <w:r w:rsidRPr="00C443BC">
        <w:rPr>
          <w:rFonts w:ascii="Arial" w:hAnsi="Arial" w:cs="Arial"/>
          <w:bCs/>
          <w:sz w:val="12"/>
          <w:szCs w:val="12"/>
          <w:u w:val="single"/>
        </w:rPr>
        <w:t>, Musterstraße 42, 01234 Musterstadt</w:t>
      </w:r>
    </w:p>
    <w:p w:rsidR="002F20C9" w:rsidRPr="00C443BC" w:rsidRDefault="00C443BC" w:rsidP="00670253">
      <w:pPr>
        <w:pStyle w:val="Framecontents"/>
        <w:spacing w:after="0"/>
        <w:rPr>
          <w:rFonts w:ascii="Arial" w:hAnsi="Arial" w:cs="Arial"/>
          <w:sz w:val="20"/>
          <w:szCs w:val="20"/>
        </w:rPr>
      </w:pPr>
      <w:r w:rsidRPr="00C443BC">
        <w:rPr>
          <w:rFonts w:ascii="Arial" w:hAnsi="Arial" w:cs="Arial"/>
          <w:sz w:val="20"/>
          <w:szCs w:val="20"/>
        </w:rPr>
        <w:t>Finanzamt Musterstadt</w:t>
      </w:r>
    </w:p>
    <w:p w:rsidR="0041445B" w:rsidRPr="00C443BC" w:rsidRDefault="00C443BC" w:rsidP="00670253">
      <w:pPr>
        <w:pStyle w:val="Framecontents"/>
        <w:spacing w:after="0"/>
        <w:rPr>
          <w:rFonts w:ascii="Arial" w:hAnsi="Arial" w:cs="Arial"/>
          <w:sz w:val="20"/>
          <w:szCs w:val="20"/>
        </w:rPr>
      </w:pPr>
      <w:r w:rsidRPr="00C443BC">
        <w:rPr>
          <w:rFonts w:ascii="Arial" w:hAnsi="Arial" w:cs="Arial"/>
          <w:sz w:val="20"/>
          <w:szCs w:val="20"/>
        </w:rPr>
        <w:t>Musterstraße 42</w:t>
      </w:r>
    </w:p>
    <w:p w:rsidR="0041445B" w:rsidRPr="00C443BC" w:rsidRDefault="00C443BC" w:rsidP="00670253">
      <w:pPr>
        <w:pStyle w:val="Framecontents"/>
        <w:spacing w:after="0"/>
        <w:rPr>
          <w:rFonts w:ascii="Arial" w:hAnsi="Arial" w:cs="Arial"/>
          <w:sz w:val="20"/>
          <w:szCs w:val="20"/>
        </w:rPr>
      </w:pPr>
      <w:r w:rsidRPr="00C443BC">
        <w:rPr>
          <w:rFonts w:ascii="Arial" w:hAnsi="Arial" w:cs="Arial"/>
          <w:sz w:val="20"/>
          <w:szCs w:val="20"/>
        </w:rPr>
        <w:t>01234 Musterstadt</w:t>
      </w:r>
    </w:p>
    <w:p w:rsidR="00C443BC" w:rsidRPr="00C443BC" w:rsidRDefault="00C443BC" w:rsidP="00670253">
      <w:pPr>
        <w:pStyle w:val="Framecontents"/>
        <w:spacing w:after="0"/>
        <w:rPr>
          <w:rFonts w:ascii="Arial" w:hAnsi="Arial" w:cs="Arial"/>
          <w:sz w:val="20"/>
          <w:szCs w:val="20"/>
        </w:rPr>
      </w:pPr>
      <w:r w:rsidRPr="00C443BC">
        <w:rPr>
          <w:rFonts w:ascii="Arial" w:hAnsi="Arial" w:cs="Arial"/>
          <w:sz w:val="20"/>
          <w:szCs w:val="20"/>
        </w:rPr>
        <w:t>Deutschland</w:t>
      </w:r>
    </w:p>
    <w:p w:rsidR="005E2529" w:rsidRPr="00C443BC" w:rsidRDefault="005E2529">
      <w:pPr>
        <w:pStyle w:val="Framecontents"/>
        <w:spacing w:after="0"/>
        <w:rPr>
          <w:rFonts w:ascii="Arial" w:hAnsi="Arial" w:cs="Arial"/>
          <w:b/>
          <w:i/>
          <w:iCs/>
        </w:rPr>
      </w:pPr>
    </w:p>
    <w:p w:rsidR="005E2529" w:rsidRPr="00C443BC" w:rsidRDefault="00C443BC">
      <w:pPr>
        <w:pStyle w:val="Framecontents"/>
        <w:spacing w:after="0"/>
        <w:rPr>
          <w:rFonts w:ascii="Arial" w:hAnsi="Arial" w:cs="Arial"/>
          <w:b/>
          <w:iCs/>
          <w:sz w:val="24"/>
          <w:szCs w:val="24"/>
        </w:rPr>
      </w:pPr>
      <w:r w:rsidRPr="00C443BC">
        <w:rPr>
          <w:rFonts w:ascii="Arial" w:hAnsi="Arial" w:cs="Arial"/>
          <w:b/>
          <w:iCs/>
          <w:sz w:val="24"/>
          <w:szCs w:val="24"/>
        </w:rPr>
        <w:t>Einspruch gegen den Einkommensteuerbescheid (</w:t>
      </w:r>
      <w:r w:rsidR="00CD5B04" w:rsidRPr="00CD5B04">
        <w:rPr>
          <w:rFonts w:ascii="Arial" w:hAnsi="Arial" w:cs="Arial"/>
          <w:b/>
          <w:iCs/>
          <w:sz w:val="24"/>
          <w:szCs w:val="24"/>
        </w:rPr>
        <w:t xml:space="preserve">Rok </w:t>
      </w:r>
      <w:proofErr w:type="spellStart"/>
      <w:r w:rsidR="00CD5B04" w:rsidRPr="00CD5B04">
        <w:rPr>
          <w:rFonts w:ascii="Arial" w:hAnsi="Arial" w:cs="Arial"/>
          <w:b/>
          <w:iCs/>
          <w:sz w:val="24"/>
          <w:szCs w:val="24"/>
        </w:rPr>
        <w:t>podatkowy</w:t>
      </w:r>
      <w:proofErr w:type="spellEnd"/>
      <w:r w:rsidRPr="00C443BC">
        <w:rPr>
          <w:rFonts w:ascii="Arial" w:hAnsi="Arial" w:cs="Arial"/>
          <w:b/>
          <w:iCs/>
          <w:sz w:val="24"/>
          <w:szCs w:val="24"/>
        </w:rPr>
        <w:t xml:space="preserve">) vom </w:t>
      </w:r>
      <w:proofErr w:type="gramStart"/>
      <w:r w:rsidRPr="00C443BC">
        <w:rPr>
          <w:rFonts w:ascii="Arial" w:hAnsi="Arial" w:cs="Arial"/>
          <w:b/>
          <w:iCs/>
          <w:sz w:val="24"/>
          <w:szCs w:val="24"/>
        </w:rPr>
        <w:t>....(</w:t>
      </w:r>
      <w:proofErr w:type="gramEnd"/>
      <w:r w:rsidR="00CD5B04" w:rsidRPr="00CD5B04">
        <w:t xml:space="preserve"> </w:t>
      </w:r>
      <w:r w:rsidR="00CD5B04" w:rsidRPr="00CD5B04">
        <w:rPr>
          <w:rFonts w:ascii="Arial" w:hAnsi="Arial" w:cs="Arial"/>
          <w:b/>
          <w:iCs/>
          <w:sz w:val="24"/>
          <w:szCs w:val="24"/>
        </w:rPr>
        <w:t xml:space="preserve">Data </w:t>
      </w:r>
      <w:proofErr w:type="spellStart"/>
      <w:r w:rsidR="00CD5B04" w:rsidRPr="00CD5B04">
        <w:rPr>
          <w:rFonts w:ascii="Arial" w:hAnsi="Arial" w:cs="Arial"/>
          <w:b/>
          <w:iCs/>
          <w:sz w:val="24"/>
          <w:szCs w:val="24"/>
        </w:rPr>
        <w:t>decyzji</w:t>
      </w:r>
      <w:proofErr w:type="spellEnd"/>
      <w:r w:rsidR="00CD5B04" w:rsidRPr="00CD5B04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="00CD5B04" w:rsidRPr="00CD5B04">
        <w:rPr>
          <w:rFonts w:ascii="Arial" w:hAnsi="Arial" w:cs="Arial"/>
          <w:b/>
          <w:iCs/>
          <w:sz w:val="24"/>
          <w:szCs w:val="24"/>
        </w:rPr>
        <w:t>podatkowej</w:t>
      </w:r>
      <w:proofErr w:type="spellEnd"/>
      <w:r w:rsidRPr="00C443BC">
        <w:rPr>
          <w:rFonts w:ascii="Arial" w:hAnsi="Arial" w:cs="Arial"/>
          <w:b/>
          <w:iCs/>
          <w:sz w:val="24"/>
          <w:szCs w:val="24"/>
        </w:rPr>
        <w:t>)</w:t>
      </w:r>
    </w:p>
    <w:p w:rsidR="00C443BC" w:rsidRPr="00C443BC" w:rsidRDefault="00C443BC">
      <w:pPr>
        <w:pStyle w:val="Framecontents"/>
        <w:spacing w:after="0"/>
        <w:rPr>
          <w:rFonts w:ascii="Arial" w:hAnsi="Arial" w:cs="Arial"/>
          <w:iCs/>
          <w:sz w:val="24"/>
          <w:szCs w:val="24"/>
        </w:rPr>
      </w:pPr>
    </w:p>
    <w:p w:rsidR="002F20C9" w:rsidRPr="00C443BC" w:rsidRDefault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  <w:r w:rsidRPr="00C443BC">
        <w:rPr>
          <w:rFonts w:ascii="Arial" w:hAnsi="Arial" w:cs="Arial"/>
          <w:iCs/>
          <w:sz w:val="20"/>
          <w:szCs w:val="20"/>
        </w:rPr>
        <w:t>Steuernummer: ...../...../..... (</w:t>
      </w:r>
      <w:proofErr w:type="spellStart"/>
      <w:r w:rsidR="00CD5B04" w:rsidRPr="00CD5B04">
        <w:rPr>
          <w:rFonts w:ascii="Arial" w:hAnsi="Arial" w:cs="Arial"/>
          <w:iCs/>
          <w:sz w:val="20"/>
          <w:szCs w:val="20"/>
        </w:rPr>
        <w:t>Twój</w:t>
      </w:r>
      <w:proofErr w:type="spellEnd"/>
      <w:r w:rsidR="00CD5B04" w:rsidRPr="00CD5B0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CD5B04" w:rsidRPr="00CD5B04">
        <w:rPr>
          <w:rFonts w:ascii="Arial" w:hAnsi="Arial" w:cs="Arial"/>
          <w:iCs/>
          <w:sz w:val="20"/>
          <w:szCs w:val="20"/>
        </w:rPr>
        <w:t>numer</w:t>
      </w:r>
      <w:proofErr w:type="spellEnd"/>
      <w:r w:rsidR="00CD5B04" w:rsidRPr="00CD5B0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CD5B04" w:rsidRPr="00CD5B04">
        <w:rPr>
          <w:rFonts w:ascii="Arial" w:hAnsi="Arial" w:cs="Arial"/>
          <w:iCs/>
          <w:sz w:val="20"/>
          <w:szCs w:val="20"/>
        </w:rPr>
        <w:t>podatkowy</w:t>
      </w:r>
      <w:proofErr w:type="spellEnd"/>
      <w:r w:rsidRPr="00C443BC">
        <w:rPr>
          <w:rFonts w:ascii="Arial" w:hAnsi="Arial" w:cs="Arial"/>
          <w:iCs/>
          <w:sz w:val="20"/>
          <w:szCs w:val="20"/>
        </w:rPr>
        <w:t>)</w:t>
      </w:r>
    </w:p>
    <w:p w:rsidR="00C443BC" w:rsidRPr="00C443BC" w:rsidRDefault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  <w:r w:rsidRPr="00C443BC">
        <w:rPr>
          <w:rFonts w:ascii="Arial" w:hAnsi="Arial" w:cs="Arial"/>
          <w:iCs/>
          <w:sz w:val="20"/>
          <w:szCs w:val="20"/>
        </w:rPr>
        <w:t>Sehr geehrte Damen und Herren,</w:t>
      </w: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  <w:r w:rsidRPr="00C443BC">
        <w:rPr>
          <w:rFonts w:ascii="Arial" w:hAnsi="Arial" w:cs="Arial"/>
          <w:iCs/>
          <w:sz w:val="20"/>
          <w:szCs w:val="20"/>
        </w:rPr>
        <w:t>hiermit lege ich gegen obigen Steuerbescheid frist- und formgerecht Einspruch ein.</w:t>
      </w: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  <w:r w:rsidRPr="00C443BC">
        <w:rPr>
          <w:rFonts w:ascii="Arial" w:hAnsi="Arial" w:cs="Arial"/>
          <w:iCs/>
          <w:sz w:val="20"/>
          <w:szCs w:val="20"/>
        </w:rPr>
        <w:t>Meine Begründung lautet wie folgt:</w:t>
      </w: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Pr="00CD5B04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  <w:lang w:val="pl-PL"/>
        </w:rPr>
      </w:pPr>
      <w:r w:rsidRPr="00CD5B04">
        <w:rPr>
          <w:rFonts w:ascii="Arial" w:hAnsi="Arial" w:cs="Arial"/>
          <w:iCs/>
          <w:sz w:val="20"/>
          <w:szCs w:val="20"/>
          <w:lang w:val="pl-PL"/>
        </w:rPr>
        <w:t>(</w:t>
      </w:r>
      <w:r w:rsidR="00CD5B04" w:rsidRPr="00CD5B04">
        <w:rPr>
          <w:rFonts w:ascii="Arial" w:hAnsi="Arial" w:cs="Arial"/>
          <w:iCs/>
          <w:sz w:val="20"/>
          <w:szCs w:val="20"/>
          <w:lang w:val="pl-PL"/>
        </w:rPr>
        <w:t xml:space="preserve"> Podaj tutaj powody, dla których uważasz decyzję za błędną </w:t>
      </w:r>
      <w:r w:rsidRPr="00CD5B04">
        <w:rPr>
          <w:rFonts w:ascii="Arial" w:hAnsi="Arial" w:cs="Arial"/>
          <w:iCs/>
          <w:sz w:val="20"/>
          <w:szCs w:val="20"/>
          <w:lang w:val="pl-PL"/>
        </w:rPr>
        <w:t>)</w:t>
      </w:r>
    </w:p>
    <w:p w:rsidR="00C443BC" w:rsidRPr="00CD5B04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  <w:lang w:val="pl-PL"/>
        </w:rPr>
      </w:pPr>
    </w:p>
    <w:p w:rsidR="00CD5B04" w:rsidRDefault="00CD5B04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  <w:lang w:val="pl-PL"/>
        </w:rPr>
      </w:pPr>
    </w:p>
    <w:p w:rsidR="00CD5B04" w:rsidRDefault="00CD5B04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D5B04" w:rsidRDefault="00CD5B04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  <w:r w:rsidRPr="00C443BC">
        <w:rPr>
          <w:rFonts w:ascii="Arial" w:hAnsi="Arial" w:cs="Arial"/>
          <w:iCs/>
          <w:sz w:val="20"/>
          <w:szCs w:val="20"/>
        </w:rPr>
        <w:t>Bitte bestätigen Sie mir den Eingang meines Einspruchs.</w:t>
      </w: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  <w:r w:rsidRPr="00C443BC">
        <w:rPr>
          <w:rFonts w:ascii="Arial" w:hAnsi="Arial" w:cs="Arial"/>
          <w:iCs/>
          <w:sz w:val="20"/>
          <w:szCs w:val="20"/>
        </w:rPr>
        <w:t>Mit freundlichen Grüßen</w:t>
      </w: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  <w:r w:rsidRPr="00C443BC">
        <w:rPr>
          <w:rFonts w:ascii="Arial" w:hAnsi="Arial" w:cs="Arial"/>
          <w:iCs/>
          <w:sz w:val="20"/>
          <w:szCs w:val="20"/>
        </w:rPr>
        <w:t>(</w:t>
      </w:r>
      <w:proofErr w:type="spellStart"/>
      <w:r w:rsidR="00CD5B04" w:rsidRPr="00CD5B04">
        <w:rPr>
          <w:rFonts w:ascii="Arial" w:hAnsi="Arial" w:cs="Arial"/>
          <w:iCs/>
          <w:sz w:val="20"/>
          <w:szCs w:val="20"/>
        </w:rPr>
        <w:t>Twój</w:t>
      </w:r>
      <w:proofErr w:type="spellEnd"/>
      <w:r w:rsidR="00CD5B04" w:rsidRPr="00CD5B0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CD5B04" w:rsidRPr="00CD5B04">
        <w:rPr>
          <w:rFonts w:ascii="Arial" w:hAnsi="Arial" w:cs="Arial"/>
          <w:iCs/>
          <w:sz w:val="20"/>
          <w:szCs w:val="20"/>
        </w:rPr>
        <w:t>podpis</w:t>
      </w:r>
      <w:proofErr w:type="spellEnd"/>
      <w:r w:rsidRPr="00C443BC">
        <w:rPr>
          <w:rFonts w:ascii="Arial" w:hAnsi="Arial" w:cs="Arial"/>
          <w:iCs/>
          <w:sz w:val="20"/>
          <w:szCs w:val="20"/>
        </w:rPr>
        <w:t>)</w:t>
      </w:r>
    </w:p>
    <w:p w:rsidR="001011EE" w:rsidRDefault="001011EE">
      <w:pPr>
        <w:pStyle w:val="KeinLeerraum"/>
        <w:rPr>
          <w:sz w:val="16"/>
          <w:szCs w:val="16"/>
        </w:rPr>
      </w:pPr>
    </w:p>
    <w:p w:rsidR="00C443BC" w:rsidRDefault="00C443BC">
      <w:pPr>
        <w:pStyle w:val="KeinLeerraum"/>
        <w:rPr>
          <w:sz w:val="16"/>
          <w:szCs w:val="16"/>
        </w:rPr>
      </w:pPr>
    </w:p>
    <w:p w:rsidR="001011EE" w:rsidRDefault="001011EE">
      <w:pPr>
        <w:pStyle w:val="KeinLeerraum"/>
        <w:rPr>
          <w:sz w:val="16"/>
          <w:szCs w:val="16"/>
        </w:rPr>
      </w:pPr>
    </w:p>
    <w:p w:rsidR="001011EE" w:rsidRDefault="001011EE">
      <w:pPr>
        <w:pStyle w:val="KeinLeerraum"/>
        <w:rPr>
          <w:sz w:val="16"/>
          <w:szCs w:val="16"/>
        </w:rPr>
      </w:pPr>
    </w:p>
    <w:p w:rsidR="001011EE" w:rsidRDefault="001011EE">
      <w:pPr>
        <w:pStyle w:val="KeinLeerraum"/>
        <w:rPr>
          <w:sz w:val="16"/>
          <w:szCs w:val="16"/>
        </w:rPr>
      </w:pPr>
    </w:p>
    <w:p w:rsidR="001011EE" w:rsidRDefault="001011EE" w:rsidP="001011EE"/>
    <w:p w:rsidR="001011EE" w:rsidRDefault="001011EE" w:rsidP="001011EE"/>
    <w:p w:rsidR="001011EE" w:rsidRDefault="001011EE" w:rsidP="001011EE"/>
    <w:p w:rsidR="001011EE" w:rsidRDefault="001011EE" w:rsidP="001011EE"/>
    <w:p w:rsidR="001011EE" w:rsidRPr="006A046B" w:rsidRDefault="001011EE" w:rsidP="001011EE">
      <w:pPr>
        <w:pStyle w:val="KeinLeerraum"/>
      </w:pPr>
    </w:p>
    <w:sectPr w:rsidR="001011EE" w:rsidRPr="006A046B">
      <w:footerReference w:type="default" r:id="rId8"/>
      <w:pgSz w:w="11906" w:h="16838"/>
      <w:pgMar w:top="283" w:right="1134" w:bottom="28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DD" w:rsidRDefault="002429DD">
      <w:r>
        <w:separator/>
      </w:r>
    </w:p>
  </w:endnote>
  <w:endnote w:type="continuationSeparator" w:id="0">
    <w:p w:rsidR="002429DD" w:rsidRDefault="0024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C6" w:rsidRDefault="008F24C6">
    <w:pPr>
      <w:pStyle w:val="Fuzeile"/>
    </w:pPr>
  </w:p>
  <w:p w:rsidR="006D03AE" w:rsidRDefault="006D03AE">
    <w:pPr>
      <w:pStyle w:val="TableContents"/>
      <w:rPr>
        <w:rFonts w:ascii="DejaVu Sans" w:hAnsi="DejaVu Sans"/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DD" w:rsidRDefault="002429DD">
      <w:r>
        <w:rPr>
          <w:color w:val="000000"/>
        </w:rPr>
        <w:separator/>
      </w:r>
    </w:p>
  </w:footnote>
  <w:footnote w:type="continuationSeparator" w:id="0">
    <w:p w:rsidR="002429DD" w:rsidRDefault="0024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7435"/>
    <w:multiLevelType w:val="hybridMultilevel"/>
    <w:tmpl w:val="6712919E"/>
    <w:lvl w:ilvl="0" w:tplc="03342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F9"/>
    <w:rsid w:val="000621F3"/>
    <w:rsid w:val="001011EE"/>
    <w:rsid w:val="00122058"/>
    <w:rsid w:val="00167AF3"/>
    <w:rsid w:val="001A570A"/>
    <w:rsid w:val="001B44F0"/>
    <w:rsid w:val="001D41F9"/>
    <w:rsid w:val="001D470B"/>
    <w:rsid w:val="001E122B"/>
    <w:rsid w:val="001F35CE"/>
    <w:rsid w:val="002429DD"/>
    <w:rsid w:val="002826C8"/>
    <w:rsid w:val="0029081B"/>
    <w:rsid w:val="002F20C9"/>
    <w:rsid w:val="00374100"/>
    <w:rsid w:val="003836F9"/>
    <w:rsid w:val="003971AD"/>
    <w:rsid w:val="003D156B"/>
    <w:rsid w:val="003D3F10"/>
    <w:rsid w:val="00411B6E"/>
    <w:rsid w:val="0041445B"/>
    <w:rsid w:val="00420558"/>
    <w:rsid w:val="00420CE8"/>
    <w:rsid w:val="004708E3"/>
    <w:rsid w:val="004B4314"/>
    <w:rsid w:val="00521119"/>
    <w:rsid w:val="005250E7"/>
    <w:rsid w:val="00553B0B"/>
    <w:rsid w:val="00570C57"/>
    <w:rsid w:val="00572773"/>
    <w:rsid w:val="00575B48"/>
    <w:rsid w:val="005C711E"/>
    <w:rsid w:val="005E0AAC"/>
    <w:rsid w:val="005E2529"/>
    <w:rsid w:val="006175D8"/>
    <w:rsid w:val="00670253"/>
    <w:rsid w:val="00692A08"/>
    <w:rsid w:val="006A046B"/>
    <w:rsid w:val="006B025E"/>
    <w:rsid w:val="006B1E26"/>
    <w:rsid w:val="006D03AE"/>
    <w:rsid w:val="006D6966"/>
    <w:rsid w:val="0072478F"/>
    <w:rsid w:val="00753790"/>
    <w:rsid w:val="00757184"/>
    <w:rsid w:val="00793422"/>
    <w:rsid w:val="00794C22"/>
    <w:rsid w:val="007B4785"/>
    <w:rsid w:val="0082324F"/>
    <w:rsid w:val="008B0AD3"/>
    <w:rsid w:val="008D1239"/>
    <w:rsid w:val="008F24C6"/>
    <w:rsid w:val="00914BCD"/>
    <w:rsid w:val="00922355"/>
    <w:rsid w:val="00990C72"/>
    <w:rsid w:val="00A02E31"/>
    <w:rsid w:val="00A61E91"/>
    <w:rsid w:val="00A62313"/>
    <w:rsid w:val="00AA5ADE"/>
    <w:rsid w:val="00B128D3"/>
    <w:rsid w:val="00B21BDF"/>
    <w:rsid w:val="00B21E90"/>
    <w:rsid w:val="00B40E75"/>
    <w:rsid w:val="00B70C1A"/>
    <w:rsid w:val="00B82A08"/>
    <w:rsid w:val="00C11137"/>
    <w:rsid w:val="00C1368A"/>
    <w:rsid w:val="00C21F16"/>
    <w:rsid w:val="00C443BC"/>
    <w:rsid w:val="00C666CA"/>
    <w:rsid w:val="00C72016"/>
    <w:rsid w:val="00CD5B04"/>
    <w:rsid w:val="00CF09AD"/>
    <w:rsid w:val="00CF2C5D"/>
    <w:rsid w:val="00D306A1"/>
    <w:rsid w:val="00DB40E7"/>
    <w:rsid w:val="00DC5C1D"/>
    <w:rsid w:val="00EB31FC"/>
    <w:rsid w:val="00F37896"/>
    <w:rsid w:val="00F836CD"/>
    <w:rsid w:val="00FA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BBAB6-8722-44EB-AA1F-2AC3D715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1F9"/>
  </w:style>
  <w:style w:type="paragraph" w:styleId="berschrift1">
    <w:name w:val="heading 1"/>
    <w:basedOn w:val="Standard"/>
    <w:next w:val="Standard"/>
    <w:link w:val="berschrift1Zchn"/>
    <w:uiPriority w:val="9"/>
    <w:qFormat/>
    <w:rsid w:val="001D41F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41F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41F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D41F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41F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41F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41F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41F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41F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1D41F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zeileZchn">
    <w:name w:val="Fußzeile Zchn"/>
    <w:link w:val="Fuzeile"/>
    <w:uiPriority w:val="99"/>
    <w:rsid w:val="008F24C6"/>
    <w:rPr>
      <w:kern w:val="3"/>
      <w:sz w:val="24"/>
      <w:szCs w:val="24"/>
      <w:lang w:eastAsia="zh-CN" w:bidi="hi-IN"/>
    </w:rPr>
  </w:style>
  <w:style w:type="paragraph" w:styleId="StandardWeb">
    <w:name w:val="Normal (Web)"/>
    <w:basedOn w:val="Standard"/>
    <w:uiPriority w:val="99"/>
    <w:unhideWhenUsed/>
    <w:rsid w:val="008F24C6"/>
    <w:pPr>
      <w:spacing w:before="100" w:beforeAutospacing="1" w:after="119"/>
    </w:pPr>
    <w:rPr>
      <w:rFonts w:eastAsia="Times New Roman" w:cs="Times New Roman"/>
    </w:rPr>
  </w:style>
  <w:style w:type="paragraph" w:styleId="KeinLeerraum">
    <w:name w:val="No Spacing"/>
    <w:uiPriority w:val="1"/>
    <w:qFormat/>
    <w:rsid w:val="001D41F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41F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41F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D41F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D41F9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41F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41F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41F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41F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41F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1D41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1D41F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41F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41F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1D41F9"/>
    <w:rPr>
      <w:b/>
      <w:bCs/>
    </w:rPr>
  </w:style>
  <w:style w:type="character" w:styleId="Hervorhebung">
    <w:name w:val="Emphasis"/>
    <w:basedOn w:val="Absatz-Standardschriftart"/>
    <w:uiPriority w:val="20"/>
    <w:qFormat/>
    <w:rsid w:val="001D41F9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1D41F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D41F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D41F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D41F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1D41F9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1D41F9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1D41F9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1D41F9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1D41F9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D41F9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420CE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A046B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B4785"/>
  </w:style>
  <w:style w:type="table" w:styleId="Tabellenraster">
    <w:name w:val="Table Grid"/>
    <w:basedOn w:val="NormaleTabelle"/>
    <w:uiPriority w:val="39"/>
    <w:rsid w:val="0082324F"/>
    <w:pPr>
      <w:spacing w:after="0" w:line="240" w:lineRule="auto"/>
    </w:pPr>
    <w:rPr>
      <w:rFonts w:ascii="Times New Roman" w:eastAsia="SimSun" w:hAnsi="Times New Roman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LANDWEHR\LCS\AUEG\Vorlage\Vorlagen\RUntschreiben%20zur%20Lohnazahk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FEB8-07B9-4E85-B637-0BEDF930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RUntschreiben zur Lohnazahkung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Baldauf</dc:creator>
  <cp:keywords/>
  <cp:lastModifiedBy>Danilo Baldauf</cp:lastModifiedBy>
  <cp:revision>2</cp:revision>
  <dcterms:created xsi:type="dcterms:W3CDTF">2024-01-26T16:28:00Z</dcterms:created>
  <dcterms:modified xsi:type="dcterms:W3CDTF">2024-01-26T16:28:00Z</dcterms:modified>
</cp:coreProperties>
</file>